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A3" w:rsidRDefault="007B23A3" w:rsidP="006A66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23A3" w:rsidRDefault="007B23A3" w:rsidP="006A66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23A3" w:rsidRPr="00490B87" w:rsidRDefault="007B23A3" w:rsidP="006A66A2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Pr="00490B87">
        <w:rPr>
          <w:rFonts w:ascii="Times New Roman" w:hAnsi="Times New Roman"/>
          <w:b/>
          <w:sz w:val="28"/>
          <w:szCs w:val="28"/>
          <w:lang w:eastAsia="ru-RU"/>
        </w:rPr>
        <w:t>Красноярский край</w:t>
      </w:r>
    </w:p>
    <w:p w:rsidR="007B23A3" w:rsidRPr="00490B87" w:rsidRDefault="007B23A3" w:rsidP="006A66A2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490B87">
        <w:rPr>
          <w:rFonts w:ascii="Times New Roman" w:hAnsi="Times New Roman"/>
          <w:b/>
          <w:sz w:val="28"/>
          <w:szCs w:val="28"/>
          <w:lang w:eastAsia="ru-RU"/>
        </w:rPr>
        <w:t>Березовский район</w:t>
      </w:r>
    </w:p>
    <w:p w:rsidR="007B23A3" w:rsidRPr="00490B87" w:rsidRDefault="007B23A3" w:rsidP="006A66A2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0B87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МАГАНСКОГО СЕЛЬСОВЕТА</w:t>
      </w:r>
    </w:p>
    <w:p w:rsidR="007B23A3" w:rsidRPr="00490B87" w:rsidRDefault="007B23A3" w:rsidP="006A66A2">
      <w:pPr>
        <w:tabs>
          <w:tab w:val="left" w:pos="1440"/>
        </w:tabs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90B87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7B23A3" w:rsidRPr="00490B87" w:rsidRDefault="007B23A3" w:rsidP="006A66A2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«___»  ______2017 </w:t>
      </w:r>
      <w:r w:rsidRPr="00490B87">
        <w:rPr>
          <w:rFonts w:ascii="Times New Roman" w:hAnsi="Times New Roman"/>
          <w:sz w:val="28"/>
          <w:szCs w:val="28"/>
          <w:lang w:eastAsia="ru-RU"/>
        </w:rPr>
        <w:t xml:space="preserve">                  с. Маганск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490B87">
        <w:rPr>
          <w:rFonts w:ascii="Times New Roman" w:hAnsi="Times New Roman"/>
          <w:sz w:val="28"/>
          <w:szCs w:val="28"/>
          <w:lang w:eastAsia="ru-RU"/>
        </w:rPr>
        <w:t>№ __П</w:t>
      </w:r>
    </w:p>
    <w:p w:rsidR="007B23A3" w:rsidRDefault="007B23A3" w:rsidP="006A66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66A2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предоставления, рассмотрения и оценки предложений по включению дворовой территории в муниципальную программу «Формирование современной городской (сельской) среды на 2018-2022 годы на территории муниципального образования Маганский сельсовет</w:t>
      </w:r>
    </w:p>
    <w:p w:rsidR="007B23A3" w:rsidRDefault="007B23A3" w:rsidP="006A66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23A3" w:rsidRDefault="007B23A3" w:rsidP="006A66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23A3" w:rsidRDefault="007B23A3" w:rsidP="006A6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В целях утверждения Порядка представления, рассмотрения и оценки предложений по включению дворовой территории в муниципальную программу формирования современной городской среды на 2017 год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Маганский сельсовет</w:t>
      </w:r>
      <w:r w:rsidRPr="006A66A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5" w:history="1">
        <w:r w:rsidRPr="006A66A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A66A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Маганского сельсовета</w:t>
      </w:r>
    </w:p>
    <w:p w:rsidR="007B23A3" w:rsidRDefault="007B23A3" w:rsidP="006A6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 О С Т А Н О В Л Я Ю:</w:t>
      </w:r>
    </w:p>
    <w:p w:rsidR="007B23A3" w:rsidRPr="005B4BBA" w:rsidRDefault="007B23A3" w:rsidP="005B4BB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A66A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6A66A2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6A66A2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по включению дворовой территории в муниципальную программу формирования сов</w:t>
      </w:r>
      <w:r>
        <w:rPr>
          <w:rFonts w:ascii="Times New Roman" w:hAnsi="Times New Roman" w:cs="Times New Roman"/>
          <w:sz w:val="28"/>
          <w:szCs w:val="28"/>
        </w:rPr>
        <w:t>ременной городской среды на 2018-2022</w:t>
      </w:r>
      <w:r w:rsidRPr="006A66A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A66A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Маганский сельсовет </w:t>
      </w:r>
      <w:r w:rsidRPr="006A66A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B23A3" w:rsidRPr="00490B87" w:rsidRDefault="007B23A3" w:rsidP="00624F63">
      <w:pPr>
        <w:pStyle w:val="1"/>
        <w:numPr>
          <w:ilvl w:val="0"/>
          <w:numId w:val="0"/>
        </w:numPr>
        <w:tabs>
          <w:tab w:val="left" w:pos="284"/>
        </w:tabs>
        <w:rPr>
          <w:rStyle w:val="13"/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490B87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официального опубликования в газете «Ведомости органов местного самоуправления Маганского сельсовета» и подлежит размещению в 10-дневный срок со дня подписания на официальном сайте администрации Маганского сельсовета в сети Интернет.</w:t>
      </w:r>
    </w:p>
    <w:p w:rsidR="007B23A3" w:rsidRDefault="007B23A3" w:rsidP="00624F63">
      <w:pPr>
        <w:pStyle w:val="12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3</w:t>
      </w:r>
      <w:r w:rsidRPr="00490B87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7B23A3" w:rsidRDefault="007B23A3" w:rsidP="00624F63">
      <w:pPr>
        <w:pStyle w:val="12"/>
        <w:ind w:left="34"/>
        <w:jc w:val="both"/>
        <w:rPr>
          <w:rFonts w:ascii="Times New Roman" w:hAnsi="Times New Roman"/>
          <w:sz w:val="28"/>
          <w:szCs w:val="28"/>
        </w:rPr>
      </w:pPr>
    </w:p>
    <w:p w:rsidR="007B23A3" w:rsidRDefault="007B23A3" w:rsidP="00624F63">
      <w:pPr>
        <w:pStyle w:val="12"/>
        <w:ind w:left="34"/>
        <w:jc w:val="both"/>
        <w:rPr>
          <w:rFonts w:ascii="Times New Roman" w:hAnsi="Times New Roman"/>
          <w:sz w:val="28"/>
          <w:szCs w:val="28"/>
        </w:rPr>
      </w:pPr>
    </w:p>
    <w:p w:rsidR="007B23A3" w:rsidRPr="00490B87" w:rsidRDefault="007B23A3" w:rsidP="00624F63">
      <w:pPr>
        <w:pStyle w:val="12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Е.В.Авдеева</w:t>
      </w: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Default="007B23A3" w:rsidP="005B4BB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Приложение</w:t>
      </w:r>
    </w:p>
    <w:p w:rsidR="007B23A3" w:rsidRDefault="007B23A3" w:rsidP="005B4B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6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B23A3" w:rsidRPr="006A66A2" w:rsidRDefault="007B23A3" w:rsidP="005B4B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Маганского сельсовета</w:t>
      </w:r>
    </w:p>
    <w:p w:rsidR="007B23A3" w:rsidRDefault="007B23A3" w:rsidP="006A6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«____»_______2017 №____</w:t>
      </w:r>
    </w:p>
    <w:p w:rsidR="007B23A3" w:rsidRPr="006A66A2" w:rsidRDefault="007B23A3" w:rsidP="006A6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32"/>
    <w:bookmarkEnd w:id="0"/>
    <w:p w:rsidR="007B23A3" w:rsidRPr="008F5481" w:rsidRDefault="007B23A3" w:rsidP="006A66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5481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8F5481">
        <w:rPr>
          <w:rFonts w:ascii="Times New Roman" w:hAnsi="Times New Roman" w:cs="Times New Roman"/>
          <w:b/>
          <w:sz w:val="28"/>
          <w:szCs w:val="28"/>
        </w:rPr>
        <w:instrText xml:space="preserve"> HYPERLINK \l "P32" </w:instrText>
      </w:r>
      <w:r w:rsidRPr="008D6315">
        <w:rPr>
          <w:rFonts w:ascii="Times New Roman" w:hAnsi="Times New Roman" w:cs="Times New Roman"/>
          <w:b/>
          <w:sz w:val="28"/>
          <w:szCs w:val="28"/>
        </w:rPr>
      </w:r>
      <w:r w:rsidRPr="008F5481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8F5481">
        <w:rPr>
          <w:rFonts w:ascii="Times New Roman" w:hAnsi="Times New Roman" w:cs="Times New Roman"/>
          <w:b/>
          <w:color w:val="0000FF"/>
          <w:sz w:val="28"/>
          <w:szCs w:val="28"/>
        </w:rPr>
        <w:t>Порядок</w:t>
      </w:r>
      <w:r w:rsidRPr="008F5481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8F5481">
        <w:rPr>
          <w:rFonts w:ascii="Times New Roman" w:hAnsi="Times New Roman" w:cs="Times New Roman"/>
          <w:b/>
          <w:sz w:val="28"/>
          <w:szCs w:val="28"/>
        </w:rPr>
        <w:t xml:space="preserve"> представления, рассмотрения и оценки предложений по включению дворовой территории в муниципальную программу формирования современной городской среды на 2018-2022 годы на территории муниципального образования Маганский сельсовет</w:t>
      </w:r>
    </w:p>
    <w:p w:rsidR="007B23A3" w:rsidRDefault="007B23A3" w:rsidP="006A66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механизм отбора дворовых территорий многоквартирных домов (далее - отбор) для включения в муниципальную программу формирования современной городской </w:t>
      </w:r>
      <w:r>
        <w:rPr>
          <w:rFonts w:ascii="Times New Roman" w:hAnsi="Times New Roman" w:cs="Times New Roman"/>
          <w:sz w:val="28"/>
          <w:szCs w:val="28"/>
        </w:rPr>
        <w:t xml:space="preserve">(сельской) </w:t>
      </w:r>
      <w:r w:rsidRPr="006A66A2">
        <w:rPr>
          <w:rFonts w:ascii="Times New Roman" w:hAnsi="Times New Roman" w:cs="Times New Roman"/>
          <w:sz w:val="28"/>
          <w:szCs w:val="28"/>
        </w:rPr>
        <w:t xml:space="preserve">среды на 2017 год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Маганский сельсовет</w:t>
      </w:r>
      <w:r w:rsidRPr="006A66A2">
        <w:rPr>
          <w:rFonts w:ascii="Times New Roman" w:hAnsi="Times New Roman" w:cs="Times New Roman"/>
          <w:sz w:val="28"/>
          <w:szCs w:val="28"/>
        </w:rPr>
        <w:t xml:space="preserve"> в целях улучшения благоустройства дворовых территорий и вовлечения жителей в развитие территорий.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1.2. Организатором отбора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Маганского сельсовета </w:t>
      </w:r>
      <w:r w:rsidRPr="006A66A2">
        <w:rPr>
          <w:rFonts w:ascii="Times New Roman" w:hAnsi="Times New Roman" w:cs="Times New Roman"/>
          <w:sz w:val="28"/>
          <w:szCs w:val="28"/>
        </w:rPr>
        <w:t>(далее - организатор отбора).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1.3. К обязанностям организатора отбора относятся: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1) опубликование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Маганского сельсовета в сети Интернет </w:t>
      </w:r>
      <w:r w:rsidRPr="006A66A2">
        <w:rPr>
          <w:rFonts w:ascii="Times New Roman" w:hAnsi="Times New Roman" w:cs="Times New Roman"/>
          <w:sz w:val="28"/>
          <w:szCs w:val="28"/>
        </w:rPr>
        <w:t>следующей информации: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а) сроки проведения отбора заявок;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б) ответственные лица за проведение отбора заявок;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в) время и место приема заявок на участие в отборе;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2) организация приема заявок;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3) оказание консультационной помощи участникам отбора;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4) организация работы комиссии по развитию городской </w:t>
      </w:r>
      <w:r>
        <w:rPr>
          <w:rFonts w:ascii="Times New Roman" w:hAnsi="Times New Roman" w:cs="Times New Roman"/>
          <w:sz w:val="28"/>
          <w:szCs w:val="28"/>
        </w:rPr>
        <w:t xml:space="preserve">(сельской) </w:t>
      </w:r>
      <w:r w:rsidRPr="006A66A2">
        <w:rPr>
          <w:rFonts w:ascii="Times New Roman" w:hAnsi="Times New Roman" w:cs="Times New Roman"/>
          <w:sz w:val="28"/>
          <w:szCs w:val="28"/>
        </w:rPr>
        <w:t xml:space="preserve">среды (далее - Комиссия), сформированной в соответствии с </w:t>
      </w:r>
      <w:hyperlink r:id="rId6" w:history="1">
        <w:r w:rsidRPr="006A66A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A66A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«___»____2017 "Об </w:t>
      </w:r>
      <w:r w:rsidRPr="006A66A2">
        <w:rPr>
          <w:rFonts w:ascii="Times New Roman" w:hAnsi="Times New Roman" w:cs="Times New Roman"/>
          <w:sz w:val="28"/>
          <w:szCs w:val="28"/>
        </w:rPr>
        <w:t xml:space="preserve">общественной комиссии по развитию городской </w:t>
      </w:r>
      <w:r>
        <w:rPr>
          <w:rFonts w:ascii="Times New Roman" w:hAnsi="Times New Roman" w:cs="Times New Roman"/>
          <w:sz w:val="28"/>
          <w:szCs w:val="28"/>
        </w:rPr>
        <w:t xml:space="preserve"> (сельской) </w:t>
      </w:r>
      <w:r w:rsidRPr="006A66A2">
        <w:rPr>
          <w:rFonts w:ascii="Times New Roman" w:hAnsi="Times New Roman" w:cs="Times New Roman"/>
          <w:sz w:val="28"/>
          <w:szCs w:val="28"/>
        </w:rPr>
        <w:t xml:space="preserve">среды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2. УСЛОВИЯ ВКЛЮЧЕНИЯ ДВОРОВЫХ ТЕРРИТОРИЙ</w:t>
      </w:r>
    </w:p>
    <w:p w:rsidR="007B23A3" w:rsidRPr="006A66A2" w:rsidRDefault="007B23A3" w:rsidP="006A66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В МУНИЦИПАЛЬНУЮ ПРОГРАММУ</w:t>
      </w: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6A66A2">
        <w:rPr>
          <w:rFonts w:ascii="Times New Roman" w:hAnsi="Times New Roman" w:cs="Times New Roman"/>
          <w:sz w:val="28"/>
          <w:szCs w:val="28"/>
        </w:rPr>
        <w:t>2.1. В муниципальную программу включаются дворовые территории при соблюдении следующих условий: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1) Общим собранием собственников помещений в многоквартирных домах принято решение по следующим вопросам: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а) об обращении с предложением по включению дворовой территории многоквартирного дома в муниципальную программу формирования современной городской </w:t>
      </w:r>
      <w:r>
        <w:rPr>
          <w:rFonts w:ascii="Times New Roman" w:hAnsi="Times New Roman" w:cs="Times New Roman"/>
          <w:sz w:val="28"/>
          <w:szCs w:val="28"/>
        </w:rPr>
        <w:t>(сельской) среды на 2018-2022</w:t>
      </w:r>
      <w:r w:rsidRPr="006A66A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A66A2">
        <w:rPr>
          <w:rFonts w:ascii="Times New Roman" w:hAnsi="Times New Roman" w:cs="Times New Roman"/>
          <w:sz w:val="28"/>
          <w:szCs w:val="28"/>
        </w:rPr>
        <w:t xml:space="preserve"> в целях софинансирования мероприятий по благоустройству;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выполнение в 2018</w:t>
      </w:r>
      <w:r w:rsidRPr="006A66A2">
        <w:rPr>
          <w:rFonts w:ascii="Times New Roman" w:hAnsi="Times New Roman" w:cs="Times New Roman"/>
          <w:sz w:val="28"/>
          <w:szCs w:val="28"/>
        </w:rPr>
        <w:t xml:space="preserve"> году работ по благоустройству дворовой территории многоквартирного дома, софинансируемых за счет субсидии из федерального (краевого) бюджета, исходя из минимального или дополнительного перечня видов работ;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в) обеспечение финансового участия заинтересованных лиц (собственников помещений многоквартирного дома) при выполнении работ по благоустройству двора, которое будет определено в следующих размерах: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не менее 2% от сметной стоимости при выполнении работ по благоустройству дворовой территории по минимальному перечню;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не менее 20% от сметной стоимости при выполнении работ по благоустройству дворовой территории по дополнительному перечню;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г) обеспечение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перечням видов работ;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д) обеспечение последующего содержания благоустроенной территории многоквартирного дома в соответствии с требованиями законодательства Российской Федерации из средств собственников, вносимых в счет оплаты за содержание жилого помещения;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е) об определении лица, уполномоченного на подачу предложений, представляющего интересы собственников при подаче предложений и реализации муниципальной программы;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ж) 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2) Многоквартирный дом, дворовую территорию которого планируется благоустроить, сдан в эксплуатацию до 2006 года и при этом не признан в установленном порядке аварийным и подлежащим сносу.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3) Информация от организации, обеспечивающей управление многоквартирным домом, о том, что в период благоустройства дворовой территории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В случае планируемых вышеуказанных работ информация должна содержать обязательство управляющей </w:t>
      </w:r>
      <w:r>
        <w:rPr>
          <w:rFonts w:ascii="Times New Roman" w:hAnsi="Times New Roman" w:cs="Times New Roman"/>
          <w:sz w:val="28"/>
          <w:szCs w:val="28"/>
        </w:rPr>
        <w:t>организации в срок до 1 мая 2018</w:t>
      </w:r>
      <w:r w:rsidRPr="006A66A2">
        <w:rPr>
          <w:rFonts w:ascii="Times New Roman" w:hAnsi="Times New Roman" w:cs="Times New Roman"/>
          <w:sz w:val="28"/>
          <w:szCs w:val="28"/>
        </w:rPr>
        <w:t xml:space="preserve"> года представить согласованный график производства работ с лицами, которые планируют производить такие работы.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4) Отсутствуют споры по границам земельного участка.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5) Бюджетные ассигнования на благоустройство дворовой территории не предоставлялись.</w:t>
      </w: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3. ПОРЯДОК ПОДАЧИ ДОКУМЕНТОВ ДЛЯ ПРОВЕДЕНИЯ ОТБОРА ЗАЯВОК</w:t>
      </w: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3.1. Заявка на участие в отборе дворовых территорий для включения в муниципальную программу подается организатору отбора до 10 апреля текущего года.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3.2. Заявки могут быть направлены по почте</w:t>
      </w:r>
      <w:r>
        <w:rPr>
          <w:rFonts w:ascii="Times New Roman" w:hAnsi="Times New Roman" w:cs="Times New Roman"/>
          <w:sz w:val="28"/>
          <w:szCs w:val="28"/>
          <w:lang w:val="en-US"/>
        </w:rPr>
        <w:t>magansk</w:t>
      </w:r>
      <w:r w:rsidRPr="00EB02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EB022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A66A2">
        <w:rPr>
          <w:rFonts w:ascii="Times New Roman" w:hAnsi="Times New Roman" w:cs="Times New Roman"/>
          <w:sz w:val="28"/>
          <w:szCs w:val="28"/>
        </w:rPr>
        <w:t>.ru в электронной форме, а также могут быть приняты при личном приеме по адресу: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.Маганск, ул. Лесная, 1А</w:t>
      </w:r>
      <w:r w:rsidRPr="006A66A2">
        <w:rPr>
          <w:rFonts w:ascii="Times New Roman" w:hAnsi="Times New Roman" w:cs="Times New Roman"/>
          <w:sz w:val="28"/>
          <w:szCs w:val="28"/>
        </w:rPr>
        <w:t xml:space="preserve">, кабинет N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A66A2">
        <w:rPr>
          <w:rFonts w:ascii="Times New Roman" w:hAnsi="Times New Roman" w:cs="Times New Roman"/>
          <w:sz w:val="28"/>
          <w:szCs w:val="28"/>
        </w:rPr>
        <w:t>, в ра</w:t>
      </w:r>
      <w:r>
        <w:rPr>
          <w:rFonts w:ascii="Times New Roman" w:hAnsi="Times New Roman" w:cs="Times New Roman"/>
          <w:sz w:val="28"/>
          <w:szCs w:val="28"/>
        </w:rPr>
        <w:t>бочие дни с 9</w:t>
      </w:r>
      <w:r w:rsidRPr="006A66A2">
        <w:rPr>
          <w:rFonts w:ascii="Times New Roman" w:hAnsi="Times New Roman" w:cs="Times New Roman"/>
          <w:sz w:val="28"/>
          <w:szCs w:val="28"/>
        </w:rPr>
        <w:t>.00 до 12.00, с 13.00 до 17.00.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3.3. Заявка подписывается уполномоченным собственниками лицом (УК, ТСЖ, Совет многоквартирного дома).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6A66A2">
        <w:rPr>
          <w:rFonts w:ascii="Times New Roman" w:hAnsi="Times New Roman" w:cs="Times New Roman"/>
          <w:sz w:val="28"/>
          <w:szCs w:val="28"/>
        </w:rPr>
        <w:t>3.4. К заявке прикладываются следующие документы: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а) копия протокола общего собрания собственников помещений многоквартирных домов, отражающего решение вопросов, указанных в </w:t>
      </w:r>
      <w:hyperlink w:anchor="P54" w:history="1">
        <w:r w:rsidRPr="006A66A2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6A66A2">
        <w:rPr>
          <w:rFonts w:ascii="Times New Roman" w:hAnsi="Times New Roman" w:cs="Times New Roman"/>
          <w:sz w:val="28"/>
          <w:szCs w:val="28"/>
        </w:rPr>
        <w:t xml:space="preserve"> настоящего Порядка, проведенного в соответствии со </w:t>
      </w:r>
      <w:hyperlink r:id="rId7" w:history="1">
        <w:r w:rsidRPr="006A66A2">
          <w:rPr>
            <w:rFonts w:ascii="Times New Roman" w:hAnsi="Times New Roman" w:cs="Times New Roman"/>
            <w:color w:val="0000FF"/>
            <w:sz w:val="28"/>
            <w:szCs w:val="28"/>
          </w:rPr>
          <w:t>статьями 44</w:t>
        </w:r>
      </w:hyperlink>
      <w:r w:rsidRPr="006A66A2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6A66A2">
          <w:rPr>
            <w:rFonts w:ascii="Times New Roman" w:hAnsi="Times New Roman" w:cs="Times New Roman"/>
            <w:color w:val="0000FF"/>
            <w:sz w:val="28"/>
            <w:szCs w:val="28"/>
          </w:rPr>
          <w:t>48</w:t>
        </w:r>
      </w:hyperlink>
      <w:r w:rsidRPr="006A66A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б) пояснительная записка, отражающая общие сведения о дворовой территории,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в) фотоматериалы, отражающие фактическое состояние дворовой территории;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г) информация об общественной деятельности собственников по благоустройству дворовой территории за последние пять лет;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д) информация организации, управляющей многоквартирным домом, об уровне оплаты за жилое помещение и коммунальные услуги по состоя</w:t>
      </w:r>
      <w:r>
        <w:rPr>
          <w:rFonts w:ascii="Times New Roman" w:hAnsi="Times New Roman" w:cs="Times New Roman"/>
          <w:sz w:val="28"/>
          <w:szCs w:val="28"/>
        </w:rPr>
        <w:t>нию на 1 января 2018</w:t>
      </w:r>
      <w:r w:rsidRPr="006A66A2">
        <w:rPr>
          <w:rFonts w:ascii="Times New Roman" w:hAnsi="Times New Roman" w:cs="Times New Roman"/>
          <w:sz w:val="28"/>
          <w:szCs w:val="28"/>
        </w:rPr>
        <w:t xml:space="preserve"> года по многоквартирным домам, в отношении которых подается заявление о возмещении на благоустройство дворовой территории;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е) представление копии кадастрового паспорта на дворовую территорию;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ж) документ, удостоверяющий личность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3.5. Организатор отбора регистрирует заявки в день их поступления в реестре заявок в порядке очередности поступления, проставляя отметку на заявке с указанием даты, времени и порядкового номера.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3.6. В отношении одной дворовой территории может быть подана только одна заявка на участие в отборе.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3.7. Если заявка на участие в отборе подана по истечении срока приема заявок, либо представлены документы не в полном объеме, установленном </w:t>
      </w:r>
      <w:hyperlink w:anchor="P76" w:history="1">
        <w:r w:rsidRPr="006A66A2">
          <w:rPr>
            <w:rFonts w:ascii="Times New Roman" w:hAnsi="Times New Roman" w:cs="Times New Roman"/>
            <w:color w:val="0000FF"/>
            <w:sz w:val="28"/>
            <w:szCs w:val="28"/>
          </w:rPr>
          <w:t>п. 3.4</w:t>
        </w:r>
      </w:hyperlink>
      <w:r w:rsidRPr="006A66A2">
        <w:rPr>
          <w:rFonts w:ascii="Times New Roman" w:hAnsi="Times New Roman" w:cs="Times New Roman"/>
          <w:sz w:val="28"/>
          <w:szCs w:val="28"/>
        </w:rPr>
        <w:t xml:space="preserve"> настоящего Порядка, заявка к участию в отборе не допускается. О причинах недопуска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4. ПОРЯДОК ОЦЕНКИ И ОТБОРА ПОСТУПИВШИХ ЗАЯВОК</w:t>
      </w: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4.1. Общественная Комиссия по развитию городской </w:t>
      </w:r>
      <w:r>
        <w:rPr>
          <w:rFonts w:ascii="Times New Roman" w:hAnsi="Times New Roman" w:cs="Times New Roman"/>
          <w:sz w:val="28"/>
          <w:szCs w:val="28"/>
        </w:rPr>
        <w:t xml:space="preserve">(сельской) </w:t>
      </w:r>
      <w:r w:rsidRPr="006A66A2">
        <w:rPr>
          <w:rFonts w:ascii="Times New Roman" w:hAnsi="Times New Roman" w:cs="Times New Roman"/>
          <w:sz w:val="28"/>
          <w:szCs w:val="28"/>
        </w:rPr>
        <w:t xml:space="preserve">среды, сформированная в соответствии с </w:t>
      </w:r>
      <w:hyperlink r:id="rId9" w:history="1">
        <w:r w:rsidRPr="006A66A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A66A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«___»_____2017 №____</w:t>
      </w:r>
      <w:r w:rsidRPr="006A66A2">
        <w:rPr>
          <w:rFonts w:ascii="Times New Roman" w:hAnsi="Times New Roman" w:cs="Times New Roman"/>
          <w:sz w:val="28"/>
          <w:szCs w:val="28"/>
        </w:rPr>
        <w:t xml:space="preserve"> "О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6A66A2">
        <w:rPr>
          <w:rFonts w:ascii="Times New Roman" w:hAnsi="Times New Roman" w:cs="Times New Roman"/>
          <w:sz w:val="28"/>
          <w:szCs w:val="28"/>
        </w:rPr>
        <w:t xml:space="preserve"> общественной комиссии по развитию городской</w:t>
      </w:r>
      <w:r>
        <w:rPr>
          <w:rFonts w:ascii="Times New Roman" w:hAnsi="Times New Roman" w:cs="Times New Roman"/>
          <w:sz w:val="28"/>
          <w:szCs w:val="28"/>
        </w:rPr>
        <w:t>(сельской) среды</w:t>
      </w:r>
      <w:r w:rsidRPr="006A66A2">
        <w:rPr>
          <w:rFonts w:ascii="Times New Roman" w:hAnsi="Times New Roman" w:cs="Times New Roman"/>
          <w:sz w:val="28"/>
          <w:szCs w:val="28"/>
        </w:rPr>
        <w:t xml:space="preserve">" (далее - Комиссия), проводит отбор представленных заявок в целях включения дворовых территорий в муниципальную программу по балльной системе исходя из </w:t>
      </w:r>
      <w:hyperlink w:anchor="P102" w:history="1">
        <w:r w:rsidRPr="006A66A2">
          <w:rPr>
            <w:rFonts w:ascii="Times New Roman" w:hAnsi="Times New Roman" w:cs="Times New Roman"/>
            <w:color w:val="0000FF"/>
            <w:sz w:val="28"/>
            <w:szCs w:val="28"/>
          </w:rPr>
          <w:t>критериев</w:t>
        </w:r>
      </w:hyperlink>
      <w:r w:rsidRPr="006A66A2">
        <w:rPr>
          <w:rFonts w:ascii="Times New Roman" w:hAnsi="Times New Roman" w:cs="Times New Roman"/>
          <w:sz w:val="28"/>
          <w:szCs w:val="28"/>
        </w:rPr>
        <w:t xml:space="preserve"> отбора, согласно приложению к настоящему Порядку, в срок не более пяти рабочих дней с даты окончания срока подачи таких заявок.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4.2. Комиссия рассматривает заявки (ответственное лицо за проведение отбора) на участие в отборе на соответствие требованиям и условиям, установленным настоящим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на участие в отборе всех участников отбора с указанием набранных ими баллов.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4.4. Включению в муниципальную программу 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В случае если несколько дворовых территорий наберут одинаковое количество баллов, очередность включения в программу определяется по дате подачи заявки.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4.5. Решение Комиссии оформляется протоколом, подписанным председателем, с приложением таблицы подсчета баллов, которые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Маганского сельсовета в сети Интернет.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4.6. В течение 5 рабочих дней со дня принятия муниципальной программы "Формирование современной городской </w:t>
      </w:r>
      <w:r>
        <w:rPr>
          <w:rFonts w:ascii="Times New Roman" w:hAnsi="Times New Roman" w:cs="Times New Roman"/>
          <w:sz w:val="28"/>
          <w:szCs w:val="28"/>
        </w:rPr>
        <w:t>(сельской) среды на 2018-2022 годы</w:t>
      </w:r>
      <w:r w:rsidRPr="006A66A2">
        <w:rPr>
          <w:rFonts w:ascii="Times New Roman" w:hAnsi="Times New Roman" w:cs="Times New Roman"/>
          <w:sz w:val="28"/>
          <w:szCs w:val="28"/>
        </w:rPr>
        <w:t>" заявителю направляется уведомление о включении дворовой территории в программу и предоставлении субсидии.</w:t>
      </w: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02"/>
      <w:bookmarkEnd w:id="3"/>
      <w:r w:rsidRPr="006A66A2">
        <w:rPr>
          <w:rFonts w:ascii="Times New Roman" w:hAnsi="Times New Roman" w:cs="Times New Roman"/>
          <w:sz w:val="28"/>
          <w:szCs w:val="28"/>
        </w:rPr>
        <w:t>Приложение</w:t>
      </w:r>
    </w:p>
    <w:p w:rsidR="007B23A3" w:rsidRPr="006A66A2" w:rsidRDefault="007B23A3" w:rsidP="006A6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к Порядку</w:t>
      </w:r>
    </w:p>
    <w:p w:rsidR="007B23A3" w:rsidRPr="006A66A2" w:rsidRDefault="007B23A3" w:rsidP="006A6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представления, рассмотрения</w:t>
      </w:r>
    </w:p>
    <w:p w:rsidR="007B23A3" w:rsidRPr="006A66A2" w:rsidRDefault="007B23A3" w:rsidP="006A6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и оценки предложений</w:t>
      </w:r>
    </w:p>
    <w:p w:rsidR="007B23A3" w:rsidRPr="006A66A2" w:rsidRDefault="007B23A3" w:rsidP="006A6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по включению дворовой</w:t>
      </w:r>
    </w:p>
    <w:p w:rsidR="007B23A3" w:rsidRPr="006A66A2" w:rsidRDefault="007B23A3" w:rsidP="006A6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территории в муниципальную</w:t>
      </w:r>
    </w:p>
    <w:p w:rsidR="007B23A3" w:rsidRPr="006A66A2" w:rsidRDefault="007B23A3" w:rsidP="006A6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программу формирования</w:t>
      </w:r>
    </w:p>
    <w:p w:rsidR="007B23A3" w:rsidRPr="006A66A2" w:rsidRDefault="007B23A3" w:rsidP="006A6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современной городской</w:t>
      </w:r>
    </w:p>
    <w:p w:rsidR="007B23A3" w:rsidRPr="006A66A2" w:rsidRDefault="007B23A3" w:rsidP="006A6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среды на 2017 год</w:t>
      </w:r>
    </w:p>
    <w:p w:rsidR="007B23A3" w:rsidRPr="006A66A2" w:rsidRDefault="007B23A3" w:rsidP="006A6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Маганского сельсовета</w:t>
      </w: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293"/>
        <w:gridCol w:w="2098"/>
      </w:tblGrid>
      <w:tr w:rsidR="007B23A3" w:rsidRPr="006A66A2" w:rsidTr="008D3494">
        <w:tc>
          <w:tcPr>
            <w:tcW w:w="680" w:type="dxa"/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293" w:type="dxa"/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Критерии отбора</w:t>
            </w:r>
          </w:p>
        </w:tc>
        <w:tc>
          <w:tcPr>
            <w:tcW w:w="2098" w:type="dxa"/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7B23A3" w:rsidRPr="006A66A2" w:rsidTr="008D3494">
        <w:tc>
          <w:tcPr>
            <w:tcW w:w="9071" w:type="dxa"/>
            <w:gridSpan w:val="3"/>
          </w:tcPr>
          <w:p w:rsidR="007B23A3" w:rsidRPr="006A66A2" w:rsidRDefault="007B23A3" w:rsidP="008D34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Технические критерии</w:t>
            </w:r>
          </w:p>
        </w:tc>
      </w:tr>
      <w:tr w:rsidR="007B23A3" w:rsidRPr="006A66A2" w:rsidTr="008D3494">
        <w:tc>
          <w:tcPr>
            <w:tcW w:w="680" w:type="dxa"/>
            <w:vMerge w:val="restart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3" w:type="dxa"/>
            <w:tcBorders>
              <w:bottom w:val="nil"/>
            </w:tcBorders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Срок ввода в эксплуатацию многоквартирного дома:</w:t>
            </w:r>
          </w:p>
        </w:tc>
        <w:tc>
          <w:tcPr>
            <w:tcW w:w="2098" w:type="dxa"/>
            <w:tcBorders>
              <w:bottom w:val="nil"/>
            </w:tcBorders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3A3" w:rsidRPr="006A66A2" w:rsidTr="008D3494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</w:tcPr>
          <w:p w:rsidR="007B23A3" w:rsidRPr="006A66A2" w:rsidRDefault="007B23A3" w:rsidP="008D3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3A3" w:rsidRPr="006A66A2" w:rsidTr="008D3494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</w:tcPr>
          <w:p w:rsidR="007B23A3" w:rsidRPr="006A66A2" w:rsidRDefault="007B23A3" w:rsidP="008D3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от 16 до 25 лет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23A3" w:rsidRPr="006A66A2" w:rsidTr="008D3494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</w:tcPr>
          <w:p w:rsidR="007B23A3" w:rsidRPr="006A66A2" w:rsidRDefault="007B23A3" w:rsidP="008D3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от 26 до 35 лет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23A3" w:rsidRPr="006A66A2" w:rsidTr="008D3494">
        <w:tc>
          <w:tcPr>
            <w:tcW w:w="680" w:type="dxa"/>
            <w:vMerge/>
          </w:tcPr>
          <w:p w:rsidR="007B23A3" w:rsidRPr="006A66A2" w:rsidRDefault="007B23A3" w:rsidP="008D3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nil"/>
            </w:tcBorders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свыше 35 лет</w:t>
            </w:r>
          </w:p>
        </w:tc>
        <w:tc>
          <w:tcPr>
            <w:tcW w:w="2098" w:type="dxa"/>
            <w:tcBorders>
              <w:top w:val="nil"/>
            </w:tcBorders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23A3" w:rsidRPr="006A66A2" w:rsidTr="008D3494">
        <w:tc>
          <w:tcPr>
            <w:tcW w:w="680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3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капитальному ремонту общего имущес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 многоквартирного дома в 2018</w:t>
            </w: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 xml:space="preserve"> году (при наличии договора на СМР)</w:t>
            </w:r>
          </w:p>
        </w:tc>
        <w:tc>
          <w:tcPr>
            <w:tcW w:w="2098" w:type="dxa"/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23A3" w:rsidRPr="006A66A2" w:rsidTr="008D3494">
        <w:tc>
          <w:tcPr>
            <w:tcW w:w="680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3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копии кадастрового паспорта на дворовую территорию </w:t>
            </w:r>
            <w:hyperlink w:anchor="P190" w:history="1">
              <w:r w:rsidRPr="006A66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098" w:type="dxa"/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23A3" w:rsidRPr="006A66A2" w:rsidTr="008D3494">
        <w:tc>
          <w:tcPr>
            <w:tcW w:w="680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3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Отсутствие кадастрового паспорта на дворовую территорию</w:t>
            </w:r>
          </w:p>
        </w:tc>
        <w:tc>
          <w:tcPr>
            <w:tcW w:w="2098" w:type="dxa"/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3A3" w:rsidRPr="006A66A2" w:rsidTr="008D3494">
        <w:tc>
          <w:tcPr>
            <w:tcW w:w="9071" w:type="dxa"/>
            <w:gridSpan w:val="3"/>
          </w:tcPr>
          <w:p w:rsidR="007B23A3" w:rsidRPr="006A66A2" w:rsidRDefault="007B23A3" w:rsidP="008D34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Организационные критерии</w:t>
            </w:r>
          </w:p>
        </w:tc>
      </w:tr>
      <w:tr w:rsidR="007B23A3" w:rsidRPr="006A66A2" w:rsidTr="008D3494">
        <w:tc>
          <w:tcPr>
            <w:tcW w:w="680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93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</w:tc>
        <w:tc>
          <w:tcPr>
            <w:tcW w:w="2098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67% - 5</w:t>
            </w:r>
          </w:p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70% - 6</w:t>
            </w:r>
          </w:p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80% - 7</w:t>
            </w:r>
          </w:p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90% - 8</w:t>
            </w:r>
          </w:p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100% - 9</w:t>
            </w:r>
          </w:p>
        </w:tc>
      </w:tr>
      <w:tr w:rsidR="007B23A3" w:rsidRPr="006A66A2" w:rsidTr="008D3494">
        <w:tc>
          <w:tcPr>
            <w:tcW w:w="680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3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разбивка клумб и т.п.)</w:t>
            </w:r>
          </w:p>
        </w:tc>
        <w:tc>
          <w:tcPr>
            <w:tcW w:w="2098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7B23A3" w:rsidRPr="006A66A2" w:rsidTr="008D3494">
        <w:tc>
          <w:tcPr>
            <w:tcW w:w="680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93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 xml:space="preserve">Избрание и деятельность совета многоквартирного дома согласно </w:t>
            </w:r>
            <w:hyperlink r:id="rId10" w:history="1">
              <w:r w:rsidRPr="006A66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ст. 161.1</w:t>
              </w:r>
            </w:hyperlink>
            <w:r w:rsidRPr="006A66A2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РФ </w:t>
            </w:r>
            <w:hyperlink w:anchor="P191" w:history="1">
              <w:r w:rsidRPr="006A66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2098" w:type="dxa"/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23A3" w:rsidRPr="006A66A2" w:rsidTr="008D3494">
        <w:tc>
          <w:tcPr>
            <w:tcW w:w="680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93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В многоквартирном доме выбран и реализован способ управления - 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2098" w:type="dxa"/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23A3" w:rsidRPr="006A66A2" w:rsidTr="008D3494">
        <w:tc>
          <w:tcPr>
            <w:tcW w:w="680" w:type="dxa"/>
            <w:vMerge w:val="restart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93" w:type="dxa"/>
            <w:tcBorders>
              <w:bottom w:val="nil"/>
            </w:tcBorders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Количество квартир в домах, прилегающих к дворовой территории:</w:t>
            </w:r>
          </w:p>
        </w:tc>
        <w:tc>
          <w:tcPr>
            <w:tcW w:w="2098" w:type="dxa"/>
            <w:tcBorders>
              <w:bottom w:val="nil"/>
            </w:tcBorders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3A3" w:rsidRPr="006A66A2" w:rsidTr="008D3494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</w:tcPr>
          <w:p w:rsidR="007B23A3" w:rsidRPr="006A66A2" w:rsidRDefault="007B23A3" w:rsidP="008D3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23A3" w:rsidRPr="006A66A2" w:rsidTr="008D3494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</w:tcPr>
          <w:p w:rsidR="007B23A3" w:rsidRPr="006A66A2" w:rsidRDefault="007B23A3" w:rsidP="008D3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от 51 до 100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23A3" w:rsidRPr="006A66A2" w:rsidTr="008D3494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</w:tcPr>
          <w:p w:rsidR="007B23A3" w:rsidRPr="006A66A2" w:rsidRDefault="007B23A3" w:rsidP="008D3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от 101 до 150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23A3" w:rsidRPr="006A66A2" w:rsidTr="008D3494">
        <w:tblPrEx>
          <w:tblBorders>
            <w:insideH w:val="none" w:sz="0" w:space="0" w:color="auto"/>
          </w:tblBorders>
        </w:tblPrEx>
        <w:tc>
          <w:tcPr>
            <w:tcW w:w="680" w:type="dxa"/>
            <w:vMerge/>
          </w:tcPr>
          <w:p w:rsidR="007B23A3" w:rsidRPr="006A66A2" w:rsidRDefault="007B23A3" w:rsidP="008D3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nil"/>
              <w:bottom w:val="nil"/>
            </w:tcBorders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от 151 до 200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23A3" w:rsidRPr="006A66A2" w:rsidTr="008D3494">
        <w:tc>
          <w:tcPr>
            <w:tcW w:w="680" w:type="dxa"/>
            <w:vMerge/>
          </w:tcPr>
          <w:p w:rsidR="007B23A3" w:rsidRPr="006A66A2" w:rsidRDefault="007B23A3" w:rsidP="008D3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nil"/>
            </w:tcBorders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свыше 201</w:t>
            </w:r>
          </w:p>
        </w:tc>
        <w:tc>
          <w:tcPr>
            <w:tcW w:w="2098" w:type="dxa"/>
            <w:tcBorders>
              <w:top w:val="nil"/>
            </w:tcBorders>
          </w:tcPr>
          <w:p w:rsidR="007B23A3" w:rsidRPr="006A66A2" w:rsidRDefault="007B23A3" w:rsidP="008D34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B23A3" w:rsidRPr="006A66A2" w:rsidTr="008D3494">
        <w:tc>
          <w:tcPr>
            <w:tcW w:w="9071" w:type="dxa"/>
            <w:gridSpan w:val="3"/>
          </w:tcPr>
          <w:p w:rsidR="007B23A3" w:rsidRPr="006A66A2" w:rsidRDefault="007B23A3" w:rsidP="008D34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Финансовые критерии</w:t>
            </w:r>
          </w:p>
        </w:tc>
      </w:tr>
      <w:tr w:rsidR="007B23A3" w:rsidRPr="006A66A2" w:rsidTr="008D3494">
        <w:tc>
          <w:tcPr>
            <w:tcW w:w="680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93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2098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2% - 0</w:t>
            </w:r>
          </w:p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более 3% - 3</w:t>
            </w:r>
          </w:p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более 5% - 5</w:t>
            </w:r>
          </w:p>
        </w:tc>
      </w:tr>
      <w:tr w:rsidR="007B23A3" w:rsidRPr="006A66A2" w:rsidTr="008D3494">
        <w:tc>
          <w:tcPr>
            <w:tcW w:w="680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93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2098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20% - 0 баллов</w:t>
            </w:r>
          </w:p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более 20% - 1 балл</w:t>
            </w:r>
          </w:p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более 30% - 3 балла</w:t>
            </w:r>
          </w:p>
        </w:tc>
      </w:tr>
      <w:tr w:rsidR="007B23A3" w:rsidRPr="006A66A2" w:rsidTr="008D3494">
        <w:tc>
          <w:tcPr>
            <w:tcW w:w="680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93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Наличие принятого решения по доле финансового участия иных заинтересованных лиц (спонсоры)</w:t>
            </w:r>
          </w:p>
        </w:tc>
        <w:tc>
          <w:tcPr>
            <w:tcW w:w="2098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балльная оценка соответствует округленному до целого числа значению процента софинансирования</w:t>
            </w:r>
          </w:p>
        </w:tc>
      </w:tr>
      <w:tr w:rsidR="007B23A3" w:rsidRPr="006A66A2" w:rsidTr="008D3494">
        <w:tc>
          <w:tcPr>
            <w:tcW w:w="680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93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оплаты за жилое помещение и коммунальные услуги в зависимости от среднего уровня оплаты за жилое помещение, коммунальные услуги по муниципальному образованию </w:t>
            </w:r>
            <w:hyperlink w:anchor="P193" w:history="1">
              <w:r w:rsidRPr="006A66A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2098" w:type="dxa"/>
          </w:tcPr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средний по МО - 0</w:t>
            </w:r>
          </w:p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выше среднего на 0,1% - 1</w:t>
            </w:r>
          </w:p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выше среднего на 0,2% - 2</w:t>
            </w:r>
          </w:p>
          <w:p w:rsidR="007B23A3" w:rsidRPr="006A66A2" w:rsidRDefault="007B23A3" w:rsidP="008D3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A66A2">
              <w:rPr>
                <w:rFonts w:ascii="Times New Roman" w:hAnsi="Times New Roman" w:cs="Times New Roman"/>
                <w:sz w:val="28"/>
                <w:szCs w:val="28"/>
              </w:rPr>
              <w:t>выше среднего на 0,3% - 3</w:t>
            </w:r>
          </w:p>
        </w:tc>
      </w:tr>
    </w:tbl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Примечания: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0"/>
      <w:bookmarkEnd w:id="4"/>
      <w:r w:rsidRPr="006A66A2">
        <w:rPr>
          <w:rFonts w:ascii="Times New Roman" w:hAnsi="Times New Roman" w:cs="Times New Roman"/>
          <w:sz w:val="28"/>
          <w:szCs w:val="28"/>
        </w:rPr>
        <w:t>&lt;*&gt; Запрашивается органом местного самоуправления в рамках межведомственного взаимодействия.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1"/>
      <w:bookmarkEnd w:id="5"/>
      <w:r w:rsidRPr="006A66A2">
        <w:rPr>
          <w:rFonts w:ascii="Times New Roman" w:hAnsi="Times New Roman" w:cs="Times New Roman"/>
          <w:sz w:val="28"/>
          <w:szCs w:val="28"/>
        </w:rPr>
        <w:t>&lt;**&gt; Подтверждается копией протокола общего собрания собственников помещений многоквартирного дома.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6A2">
        <w:rPr>
          <w:rFonts w:ascii="Times New Roman" w:hAnsi="Times New Roman" w:cs="Times New Roman"/>
          <w:sz w:val="28"/>
          <w:szCs w:val="28"/>
        </w:rPr>
        <w:t>В случае если решение об избрании совета многоквартирного дома собственниками помещений не принято, или соответствующее решение не реализовано, и такое решение принято на общем собрании, которое было созвано органом местного самоуправления, - количество баллов составляет 2.</w:t>
      </w:r>
    </w:p>
    <w:p w:rsidR="007B23A3" w:rsidRPr="006A66A2" w:rsidRDefault="007B23A3" w:rsidP="006A6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3"/>
      <w:bookmarkEnd w:id="6"/>
      <w:r w:rsidRPr="006A66A2">
        <w:rPr>
          <w:rFonts w:ascii="Times New Roman" w:hAnsi="Times New Roman" w:cs="Times New Roman"/>
          <w:sz w:val="28"/>
          <w:szCs w:val="28"/>
        </w:rPr>
        <w:t>&lt;***&gt; При уровне оплаты за жилое помещение и коммунальные услуги ниже среднего по муниципальному образованию комиссия отклоняет такие предложения для включения в муниципальную программу отбора.</w:t>
      </w: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B23A3" w:rsidRPr="006A66A2" w:rsidRDefault="007B23A3" w:rsidP="006A66A2">
      <w:pPr>
        <w:rPr>
          <w:rFonts w:ascii="Times New Roman" w:hAnsi="Times New Roman"/>
          <w:sz w:val="28"/>
          <w:szCs w:val="28"/>
        </w:rPr>
      </w:pPr>
    </w:p>
    <w:p w:rsidR="007B23A3" w:rsidRPr="006A66A2" w:rsidRDefault="007B23A3">
      <w:pPr>
        <w:rPr>
          <w:rFonts w:ascii="Times New Roman" w:hAnsi="Times New Roman"/>
          <w:sz w:val="28"/>
          <w:szCs w:val="28"/>
        </w:rPr>
      </w:pPr>
    </w:p>
    <w:sectPr w:rsidR="007B23A3" w:rsidRPr="006A66A2" w:rsidSect="005B4BB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134C"/>
    <w:multiLevelType w:val="multilevel"/>
    <w:tmpl w:val="A50C652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699"/>
    <w:rsid w:val="00443699"/>
    <w:rsid w:val="004612C8"/>
    <w:rsid w:val="00490B87"/>
    <w:rsid w:val="005B4BBA"/>
    <w:rsid w:val="00624F63"/>
    <w:rsid w:val="006A66A2"/>
    <w:rsid w:val="00712265"/>
    <w:rsid w:val="00794195"/>
    <w:rsid w:val="007B23A3"/>
    <w:rsid w:val="008B5229"/>
    <w:rsid w:val="008D3494"/>
    <w:rsid w:val="008D6315"/>
    <w:rsid w:val="008F5481"/>
    <w:rsid w:val="00DA1B92"/>
    <w:rsid w:val="00EB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A2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66A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6A66A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2">
    <w:name w:val="Абзац списка1"/>
    <w:basedOn w:val="Normal"/>
    <w:uiPriority w:val="99"/>
    <w:rsid w:val="00624F63"/>
    <w:pPr>
      <w:ind w:left="720"/>
      <w:contextualSpacing/>
    </w:pPr>
  </w:style>
  <w:style w:type="paragraph" w:customStyle="1" w:styleId="1">
    <w:name w:val="Стиль 1."/>
    <w:basedOn w:val="Normal"/>
    <w:uiPriority w:val="99"/>
    <w:rsid w:val="00624F63"/>
    <w:pPr>
      <w:numPr>
        <w:numId w:val="1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13">
    <w:name w:val="Стиль 13 пт"/>
    <w:uiPriority w:val="99"/>
    <w:semiHidden/>
    <w:rsid w:val="00624F63"/>
    <w:rPr>
      <w:rFonts w:ascii="Times New Roman" w:hAnsi="Times New Roman"/>
      <w:sz w:val="26"/>
    </w:rPr>
  </w:style>
  <w:style w:type="paragraph" w:customStyle="1" w:styleId="11">
    <w:name w:val="Стиль 1.1."/>
    <w:basedOn w:val="Normal"/>
    <w:uiPriority w:val="99"/>
    <w:rsid w:val="00624F63"/>
    <w:pPr>
      <w:numPr>
        <w:ilvl w:val="1"/>
        <w:numId w:val="1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111">
    <w:name w:val="Стиль 1.1.1."/>
    <w:basedOn w:val="Normal"/>
    <w:uiPriority w:val="99"/>
    <w:rsid w:val="00624F63"/>
    <w:pPr>
      <w:numPr>
        <w:ilvl w:val="2"/>
        <w:numId w:val="1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1111">
    <w:name w:val="Стиль 1.1.1.1."/>
    <w:basedOn w:val="Normal"/>
    <w:uiPriority w:val="99"/>
    <w:rsid w:val="00624F63"/>
    <w:pPr>
      <w:numPr>
        <w:ilvl w:val="3"/>
        <w:numId w:val="1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10">
    <w:name w:val="Стиль ппп_1)"/>
    <w:basedOn w:val="Normal"/>
    <w:uiPriority w:val="99"/>
    <w:rsid w:val="00624F63"/>
    <w:pPr>
      <w:numPr>
        <w:ilvl w:val="4"/>
        <w:numId w:val="1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">
    <w:name w:val="Стиль ппп_а)"/>
    <w:basedOn w:val="Normal"/>
    <w:uiPriority w:val="99"/>
    <w:rsid w:val="00624F63"/>
    <w:pPr>
      <w:numPr>
        <w:ilvl w:val="5"/>
        <w:numId w:val="1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A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1B9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CF9935CAC4960AB802027C99E56D2C8ACCA93929A46586A902D226981A1C990365155657E873DEIBX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CF9935CAC4960AB802027C99E56D2C8ACCA93929A46586A902D226981A1C990365155657E873DAIBX3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CF9935CAC4960AB802026A9A8932238BC7F73D21AF66D4FD56D471C74A1ACC43I2X5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ECF9935CAC4960AB802027C99E56D2C8ACDAF3221A46586A902D226981A1C990365155657E870DDIBX7I" TargetMode="External"/><Relationship Id="rId10" Type="http://schemas.openxmlformats.org/officeDocument/2006/relationships/hyperlink" Target="consultantplus://offline/ref=7ECF9935CAC4960AB802027C99E56D2C8ACCA93929A46586A902D226981A1C990365155657E971D8IBX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CF9935CAC4960AB802026A9A8932238BC7F73D21AF66D4FD56D471C74A1ACC43I2X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8</Pages>
  <Words>2190</Words>
  <Characters>12485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Валентиновна</cp:lastModifiedBy>
  <cp:revision>4</cp:revision>
  <cp:lastPrinted>2017-08-18T05:39:00Z</cp:lastPrinted>
  <dcterms:created xsi:type="dcterms:W3CDTF">2017-08-17T08:23:00Z</dcterms:created>
  <dcterms:modified xsi:type="dcterms:W3CDTF">2017-08-20T10:18:00Z</dcterms:modified>
</cp:coreProperties>
</file>